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82" w:rsidRPr="00657F82" w:rsidRDefault="00657F82" w:rsidP="00657F82">
      <w:pPr>
        <w:jc w:val="center"/>
        <w:rPr>
          <w:b/>
          <w:sz w:val="72"/>
          <w:szCs w:val="72"/>
          <w:u w:val="single"/>
        </w:rPr>
      </w:pPr>
      <w:r w:rsidRPr="00657F82">
        <w:rPr>
          <w:b/>
          <w:sz w:val="72"/>
          <w:szCs w:val="72"/>
          <w:u w:val="single"/>
        </w:rPr>
        <w:t>DE LEERLINGENRAAD</w:t>
      </w:r>
    </w:p>
    <w:p w:rsidR="00657F82" w:rsidRPr="00736F4F" w:rsidRDefault="00657F82" w:rsidP="00BF5D1D"/>
    <w:p w:rsidR="00657F82" w:rsidRPr="00657F82" w:rsidRDefault="00657F82" w:rsidP="00657F82">
      <w:pPr>
        <w:jc w:val="center"/>
      </w:pPr>
      <w:r>
        <w:rPr>
          <w:noProof/>
          <w:lang w:eastAsia="nl-NL"/>
        </w:rPr>
        <w:drawing>
          <wp:inline distT="0" distB="0" distL="0" distR="0" wp14:anchorId="3B3F986A" wp14:editId="39818E64">
            <wp:extent cx="4252079" cy="4791075"/>
            <wp:effectExtent l="0" t="0" r="0" b="0"/>
            <wp:docPr id="1" name="Afbeelding 1" descr="http://www.ogos.be/wp-content/uploads/2014/06/plaatje-v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gos.be/wp-content/uploads/2014/06/plaatje-vis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726" cy="4808706"/>
                    </a:xfrm>
                    <a:prstGeom prst="rect">
                      <a:avLst/>
                    </a:prstGeom>
                    <a:noFill/>
                    <a:ln>
                      <a:noFill/>
                    </a:ln>
                  </pic:spPr>
                </pic:pic>
              </a:graphicData>
            </a:graphic>
          </wp:inline>
        </w:drawing>
      </w:r>
    </w:p>
    <w:p w:rsidR="003E3A9D" w:rsidRDefault="003E3A9D" w:rsidP="00235317">
      <w:pPr>
        <w:jc w:val="both"/>
        <w:rPr>
          <w:rFonts w:ascii="Calibri" w:hAnsi="Calibri"/>
          <w:color w:val="000000"/>
          <w:sz w:val="24"/>
          <w:szCs w:val="24"/>
        </w:rPr>
      </w:pPr>
    </w:p>
    <w:p w:rsidR="00657F82" w:rsidRPr="00235317" w:rsidRDefault="00235317" w:rsidP="00235317">
      <w:pPr>
        <w:jc w:val="both"/>
        <w:rPr>
          <w:rFonts w:ascii="Calibri" w:hAnsi="Calibri"/>
          <w:color w:val="000000"/>
          <w:sz w:val="24"/>
          <w:szCs w:val="24"/>
        </w:rPr>
      </w:pPr>
      <w:r w:rsidRPr="00235317">
        <w:rPr>
          <w:rFonts w:ascii="Calibri" w:hAnsi="Calibri"/>
          <w:color w:val="000000"/>
          <w:sz w:val="24"/>
          <w:szCs w:val="24"/>
        </w:rPr>
        <w:t>Leerlingen hebben prima ideeën en meningen over hoe hun plezier vo</w:t>
      </w:r>
      <w:r w:rsidR="00AF3AA4">
        <w:rPr>
          <w:rFonts w:ascii="Calibri" w:hAnsi="Calibri"/>
          <w:color w:val="000000"/>
          <w:sz w:val="24"/>
          <w:szCs w:val="24"/>
        </w:rPr>
        <w:t>or school en leren kan toenemen</w:t>
      </w:r>
      <w:r w:rsidRPr="00235317">
        <w:rPr>
          <w:rFonts w:ascii="Calibri" w:hAnsi="Calibri"/>
          <w:color w:val="000000"/>
          <w:sz w:val="24"/>
          <w:szCs w:val="24"/>
        </w:rPr>
        <w:t>.</w:t>
      </w:r>
      <w:r w:rsidR="00AF3AA4">
        <w:rPr>
          <w:rFonts w:ascii="Calibri" w:hAnsi="Calibri"/>
          <w:color w:val="000000"/>
          <w:sz w:val="24"/>
          <w:szCs w:val="24"/>
        </w:rPr>
        <w:t xml:space="preserve"> </w:t>
      </w:r>
      <w:r w:rsidRPr="00235317">
        <w:rPr>
          <w:rFonts w:ascii="Calibri" w:hAnsi="Calibri"/>
          <w:color w:val="000000"/>
          <w:sz w:val="24"/>
          <w:szCs w:val="24"/>
        </w:rPr>
        <w:t xml:space="preserve">Wij willen leerlingen </w:t>
      </w:r>
      <w:r>
        <w:rPr>
          <w:rFonts w:ascii="Calibri" w:hAnsi="Calibri"/>
          <w:color w:val="000000"/>
          <w:sz w:val="24"/>
          <w:szCs w:val="24"/>
        </w:rPr>
        <w:t xml:space="preserve">via deze weg nog meer </w:t>
      </w:r>
      <w:r w:rsidRPr="00235317">
        <w:rPr>
          <w:rFonts w:ascii="Calibri" w:hAnsi="Calibri"/>
          <w:color w:val="000000"/>
          <w:sz w:val="24"/>
          <w:szCs w:val="24"/>
        </w:rPr>
        <w:t>betrekken bij het onderwijs. Het is belangrijk dat er naar hun ideeën geluisterd wordt. De leerlingenraad is een goede manier voor leerlingen on hun ideeën en meningen uit te dragen en voor d</w:t>
      </w:r>
      <w:r>
        <w:rPr>
          <w:rFonts w:ascii="Calibri" w:hAnsi="Calibri"/>
          <w:color w:val="000000"/>
          <w:sz w:val="24"/>
          <w:szCs w:val="24"/>
        </w:rPr>
        <w:t>e school om er iets mee te doen</w:t>
      </w:r>
      <w:r w:rsidRPr="00235317">
        <w:rPr>
          <w:rFonts w:ascii="Calibri" w:hAnsi="Calibri"/>
          <w:color w:val="000000"/>
          <w:sz w:val="24"/>
          <w:szCs w:val="24"/>
        </w:rPr>
        <w:t>.</w:t>
      </w:r>
    </w:p>
    <w:p w:rsidR="00235317" w:rsidRPr="00235317" w:rsidRDefault="00235317" w:rsidP="00235317">
      <w:pPr>
        <w:spacing w:after="0" w:line="240" w:lineRule="auto"/>
        <w:rPr>
          <w:rFonts w:ascii="Times New Roman" w:eastAsia="Times New Roman" w:hAnsi="Times New Roman" w:cs="Times New Roman"/>
          <w:sz w:val="24"/>
          <w:szCs w:val="24"/>
          <w:lang w:eastAsia="nl-NL"/>
        </w:rPr>
      </w:pPr>
      <w:r w:rsidRPr="00235317">
        <w:rPr>
          <w:rFonts w:ascii="Calibri" w:eastAsia="Times New Roman" w:hAnsi="Calibri" w:cs="Times New Roman"/>
          <w:color w:val="000000"/>
          <w:sz w:val="24"/>
          <w:szCs w:val="24"/>
          <w:lang w:eastAsia="nl-NL"/>
        </w:rPr>
        <w:t>In de leerlingenraad hebben dit schooljaar de volgende kinderen zitting:</w:t>
      </w:r>
    </w:p>
    <w:p w:rsidR="00235317" w:rsidRPr="00235317" w:rsidRDefault="00235317" w:rsidP="00235317">
      <w:pPr>
        <w:numPr>
          <w:ilvl w:val="0"/>
          <w:numId w:val="2"/>
        </w:numPr>
        <w:spacing w:before="100" w:beforeAutospacing="1" w:after="100" w:afterAutospacing="1" w:line="240" w:lineRule="auto"/>
        <w:rPr>
          <w:rFonts w:ascii="Calibri" w:eastAsia="Times New Roman" w:hAnsi="Calibri" w:cs="Times New Roman"/>
          <w:color w:val="000000"/>
          <w:sz w:val="24"/>
          <w:szCs w:val="24"/>
          <w:lang w:eastAsia="nl-NL"/>
        </w:rPr>
      </w:pPr>
      <w:r w:rsidRPr="00235317">
        <w:rPr>
          <w:rFonts w:ascii="Calibri" w:eastAsia="Times New Roman" w:hAnsi="Calibri" w:cs="Times New Roman"/>
          <w:color w:val="000000"/>
          <w:sz w:val="24"/>
          <w:szCs w:val="24"/>
          <w:lang w:eastAsia="nl-NL"/>
        </w:rPr>
        <w:t xml:space="preserve">Groep </w:t>
      </w:r>
      <w:r w:rsidR="00AF3AA4">
        <w:rPr>
          <w:rFonts w:ascii="Calibri" w:eastAsia="Times New Roman" w:hAnsi="Calibri" w:cs="Times New Roman"/>
          <w:color w:val="000000"/>
          <w:sz w:val="24"/>
          <w:szCs w:val="24"/>
          <w:lang w:eastAsia="nl-NL"/>
        </w:rPr>
        <w:t>5-6</w:t>
      </w:r>
      <w:r w:rsidRPr="00235317">
        <w:rPr>
          <w:rFonts w:ascii="Calibri" w:eastAsia="Times New Roman" w:hAnsi="Calibri" w:cs="Times New Roman"/>
          <w:color w:val="000000"/>
          <w:sz w:val="24"/>
          <w:szCs w:val="24"/>
          <w:lang w:eastAsia="nl-NL"/>
        </w:rPr>
        <w:t xml:space="preserve">: </w:t>
      </w:r>
      <w:r w:rsidR="005253B8">
        <w:rPr>
          <w:rFonts w:ascii="Calibri" w:eastAsia="Times New Roman" w:hAnsi="Calibri" w:cs="Times New Roman"/>
          <w:color w:val="000000"/>
          <w:sz w:val="24"/>
          <w:szCs w:val="24"/>
          <w:lang w:eastAsia="nl-NL"/>
        </w:rPr>
        <w:t>Jordy en Elke</w:t>
      </w:r>
    </w:p>
    <w:p w:rsidR="00235317" w:rsidRPr="00235317" w:rsidRDefault="00235317" w:rsidP="00235317">
      <w:pPr>
        <w:numPr>
          <w:ilvl w:val="0"/>
          <w:numId w:val="2"/>
        </w:numPr>
        <w:spacing w:before="100" w:beforeAutospacing="1" w:after="100" w:afterAutospacing="1" w:line="240" w:lineRule="auto"/>
        <w:rPr>
          <w:rFonts w:ascii="Calibri" w:eastAsia="Times New Roman" w:hAnsi="Calibri" w:cs="Times New Roman"/>
          <w:color w:val="000000"/>
          <w:sz w:val="24"/>
          <w:szCs w:val="24"/>
          <w:lang w:eastAsia="nl-NL"/>
        </w:rPr>
      </w:pPr>
      <w:r w:rsidRPr="00235317">
        <w:rPr>
          <w:rFonts w:ascii="Calibri" w:eastAsia="Times New Roman" w:hAnsi="Calibri" w:cs="Times New Roman"/>
          <w:color w:val="000000"/>
          <w:sz w:val="24"/>
          <w:szCs w:val="24"/>
          <w:lang w:eastAsia="nl-NL"/>
        </w:rPr>
        <w:t xml:space="preserve">Groep 6-7: </w:t>
      </w:r>
      <w:r w:rsidR="005253B8">
        <w:rPr>
          <w:rFonts w:ascii="Calibri" w:eastAsia="Times New Roman" w:hAnsi="Calibri" w:cs="Times New Roman"/>
          <w:color w:val="000000"/>
          <w:sz w:val="24"/>
          <w:szCs w:val="24"/>
          <w:lang w:eastAsia="nl-NL"/>
        </w:rPr>
        <w:t>Anne en Tygo</w:t>
      </w:r>
    </w:p>
    <w:p w:rsidR="00235317" w:rsidRDefault="00AF3AA4" w:rsidP="00235317">
      <w:pPr>
        <w:numPr>
          <w:ilvl w:val="0"/>
          <w:numId w:val="2"/>
        </w:numPr>
        <w:spacing w:before="100" w:beforeAutospacing="1" w:after="100" w:afterAutospacing="1"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Groep 7</w:t>
      </w:r>
      <w:r w:rsidR="00235317" w:rsidRPr="00235317">
        <w:rPr>
          <w:rFonts w:ascii="Calibri" w:eastAsia="Times New Roman" w:hAnsi="Calibri" w:cs="Times New Roman"/>
          <w:color w:val="000000"/>
          <w:sz w:val="24"/>
          <w:szCs w:val="24"/>
          <w:lang w:eastAsia="nl-NL"/>
        </w:rPr>
        <w:t xml:space="preserve">: </w:t>
      </w:r>
      <w:r w:rsidR="005253B8">
        <w:rPr>
          <w:rFonts w:ascii="Calibri" w:eastAsia="Times New Roman" w:hAnsi="Calibri" w:cs="Times New Roman"/>
          <w:color w:val="000000"/>
          <w:sz w:val="24"/>
          <w:szCs w:val="24"/>
          <w:lang w:eastAsia="nl-NL"/>
        </w:rPr>
        <w:t>Vera</w:t>
      </w:r>
    </w:p>
    <w:p w:rsidR="00AF3AA4" w:rsidRPr="00235317" w:rsidRDefault="00AF3AA4" w:rsidP="00AF3AA4">
      <w:pPr>
        <w:numPr>
          <w:ilvl w:val="0"/>
          <w:numId w:val="2"/>
        </w:numPr>
        <w:spacing w:before="100" w:beforeAutospacing="1" w:after="100" w:afterAutospacing="1"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Groep 8</w:t>
      </w:r>
      <w:r w:rsidRPr="00235317">
        <w:rPr>
          <w:rFonts w:ascii="Calibri" w:eastAsia="Times New Roman" w:hAnsi="Calibri" w:cs="Times New Roman"/>
          <w:color w:val="000000"/>
          <w:sz w:val="24"/>
          <w:szCs w:val="24"/>
          <w:lang w:eastAsia="nl-NL"/>
        </w:rPr>
        <w:t xml:space="preserve">: </w:t>
      </w:r>
      <w:r w:rsidR="005253B8">
        <w:rPr>
          <w:rFonts w:ascii="Calibri" w:eastAsia="Times New Roman" w:hAnsi="Calibri" w:cs="Times New Roman"/>
          <w:color w:val="000000"/>
          <w:sz w:val="24"/>
          <w:szCs w:val="24"/>
          <w:lang w:eastAsia="nl-NL"/>
        </w:rPr>
        <w:t>Lieke</w:t>
      </w:r>
    </w:p>
    <w:p w:rsidR="00AF3AA4" w:rsidRPr="00235317" w:rsidRDefault="00AF3AA4" w:rsidP="00AF3AA4">
      <w:pPr>
        <w:spacing w:before="100" w:beforeAutospacing="1" w:after="100" w:afterAutospacing="1" w:line="240" w:lineRule="auto"/>
        <w:ind w:left="720"/>
        <w:rPr>
          <w:rFonts w:ascii="Calibri" w:eastAsia="Times New Roman" w:hAnsi="Calibri" w:cs="Times New Roman"/>
          <w:color w:val="000000"/>
          <w:sz w:val="24"/>
          <w:szCs w:val="24"/>
          <w:lang w:eastAsia="nl-NL"/>
        </w:rPr>
      </w:pPr>
      <w:bookmarkStart w:id="0" w:name="_GoBack"/>
      <w:bookmarkEnd w:id="0"/>
    </w:p>
    <w:p w:rsidR="00657F82" w:rsidRDefault="00657F82" w:rsidP="00BF5D1D">
      <w:pPr>
        <w:rPr>
          <w:b/>
          <w:u w:val="single"/>
        </w:rPr>
      </w:pPr>
    </w:p>
    <w:p w:rsidR="003E3A9D" w:rsidRDefault="003E3A9D" w:rsidP="00BF5D1D">
      <w:pPr>
        <w:rPr>
          <w:b/>
          <w:u w:val="single"/>
        </w:rPr>
      </w:pPr>
    </w:p>
    <w:p w:rsidR="00736F4F" w:rsidRPr="00235317" w:rsidRDefault="00736F4F" w:rsidP="00736F4F">
      <w:pPr>
        <w:spacing w:after="0"/>
        <w:rPr>
          <w:b/>
          <w:sz w:val="24"/>
          <w:szCs w:val="24"/>
        </w:rPr>
      </w:pPr>
      <w:r w:rsidRPr="00235317">
        <w:rPr>
          <w:b/>
          <w:sz w:val="24"/>
          <w:szCs w:val="24"/>
        </w:rPr>
        <w:t>Waarom een leerlingenraad?</w:t>
      </w:r>
    </w:p>
    <w:p w:rsidR="00736F4F" w:rsidRPr="00235317" w:rsidRDefault="00736F4F" w:rsidP="00736F4F">
      <w:pPr>
        <w:pStyle w:val="Lijstalinea"/>
        <w:numPr>
          <w:ilvl w:val="0"/>
          <w:numId w:val="1"/>
        </w:numPr>
        <w:spacing w:after="0"/>
        <w:rPr>
          <w:sz w:val="24"/>
          <w:szCs w:val="24"/>
        </w:rPr>
      </w:pPr>
      <w:r w:rsidRPr="00235317">
        <w:rPr>
          <w:sz w:val="24"/>
          <w:szCs w:val="24"/>
        </w:rPr>
        <w:t>De leerlingen hebben een eigen stem binnen de schoolorganisatie, zodat ze weten dat ze</w:t>
      </w:r>
      <w:r w:rsidR="00235317">
        <w:rPr>
          <w:sz w:val="24"/>
          <w:szCs w:val="24"/>
        </w:rPr>
        <w:t xml:space="preserve"> </w:t>
      </w:r>
      <w:r w:rsidRPr="00235317">
        <w:rPr>
          <w:sz w:val="24"/>
          <w:szCs w:val="24"/>
        </w:rPr>
        <w:t>meetellen.</w:t>
      </w:r>
    </w:p>
    <w:p w:rsidR="00736F4F" w:rsidRPr="00235317" w:rsidRDefault="00736F4F" w:rsidP="00736F4F">
      <w:pPr>
        <w:pStyle w:val="Lijstalinea"/>
        <w:numPr>
          <w:ilvl w:val="0"/>
          <w:numId w:val="1"/>
        </w:numPr>
        <w:spacing w:after="0"/>
        <w:rPr>
          <w:sz w:val="24"/>
          <w:szCs w:val="24"/>
        </w:rPr>
      </w:pPr>
      <w:r w:rsidRPr="00235317">
        <w:rPr>
          <w:sz w:val="24"/>
          <w:szCs w:val="24"/>
        </w:rPr>
        <w:t>Ze maken spelenderwijs kennis met democratische beginselen.</w:t>
      </w:r>
    </w:p>
    <w:p w:rsidR="00736F4F" w:rsidRPr="00235317" w:rsidRDefault="00736F4F" w:rsidP="00736F4F">
      <w:pPr>
        <w:pStyle w:val="Lijstalinea"/>
        <w:numPr>
          <w:ilvl w:val="0"/>
          <w:numId w:val="1"/>
        </w:numPr>
        <w:spacing w:after="0"/>
        <w:rPr>
          <w:sz w:val="24"/>
          <w:szCs w:val="24"/>
        </w:rPr>
      </w:pPr>
      <w:r w:rsidRPr="00235317">
        <w:rPr>
          <w:sz w:val="24"/>
          <w:szCs w:val="24"/>
        </w:rPr>
        <w:t>De kinderen leren rekening te houden met elkaar en respect te hebben voor de mening van</w:t>
      </w:r>
      <w:r w:rsidR="00235317">
        <w:rPr>
          <w:sz w:val="24"/>
          <w:szCs w:val="24"/>
        </w:rPr>
        <w:t xml:space="preserve"> </w:t>
      </w:r>
      <w:r w:rsidRPr="00235317">
        <w:rPr>
          <w:sz w:val="24"/>
          <w:szCs w:val="24"/>
        </w:rPr>
        <w:t>de ander.</w:t>
      </w:r>
    </w:p>
    <w:p w:rsidR="00736F4F" w:rsidRPr="00235317" w:rsidRDefault="00736F4F" w:rsidP="00736F4F">
      <w:pPr>
        <w:pStyle w:val="Lijstalinea"/>
        <w:numPr>
          <w:ilvl w:val="0"/>
          <w:numId w:val="1"/>
        </w:numPr>
        <w:spacing w:after="0"/>
        <w:rPr>
          <w:sz w:val="24"/>
          <w:szCs w:val="24"/>
        </w:rPr>
      </w:pPr>
      <w:r w:rsidRPr="00235317">
        <w:rPr>
          <w:sz w:val="24"/>
          <w:szCs w:val="24"/>
        </w:rPr>
        <w:t>Betrokkenheid met school van leerlingen bevorderen.</w:t>
      </w:r>
    </w:p>
    <w:p w:rsidR="00736F4F" w:rsidRPr="00235317" w:rsidRDefault="00736F4F" w:rsidP="00736F4F">
      <w:pPr>
        <w:pStyle w:val="Lijstalinea"/>
        <w:numPr>
          <w:ilvl w:val="0"/>
          <w:numId w:val="1"/>
        </w:numPr>
        <w:spacing w:after="0"/>
        <w:rPr>
          <w:sz w:val="24"/>
          <w:szCs w:val="24"/>
        </w:rPr>
      </w:pPr>
      <w:r w:rsidRPr="00235317">
        <w:rPr>
          <w:sz w:val="24"/>
          <w:szCs w:val="24"/>
        </w:rPr>
        <w:t>Verantwoordelijkheid voor schoolse zaken bevorderen.</w:t>
      </w:r>
    </w:p>
    <w:p w:rsidR="00736F4F" w:rsidRPr="00235317" w:rsidRDefault="00736F4F" w:rsidP="00736F4F">
      <w:pPr>
        <w:pStyle w:val="Lijstalinea"/>
        <w:numPr>
          <w:ilvl w:val="0"/>
          <w:numId w:val="1"/>
        </w:numPr>
        <w:spacing w:after="0"/>
        <w:rPr>
          <w:sz w:val="24"/>
          <w:szCs w:val="24"/>
        </w:rPr>
      </w:pPr>
      <w:r w:rsidRPr="00235317">
        <w:rPr>
          <w:sz w:val="24"/>
          <w:szCs w:val="24"/>
        </w:rPr>
        <w:t>De leerlingen een beter inzicht in de organisatie van de school bijbrengen.</w:t>
      </w:r>
    </w:p>
    <w:p w:rsidR="00736F4F" w:rsidRPr="00235317" w:rsidRDefault="00736F4F" w:rsidP="00736F4F">
      <w:pPr>
        <w:pStyle w:val="Lijstalinea"/>
        <w:numPr>
          <w:ilvl w:val="0"/>
          <w:numId w:val="1"/>
        </w:numPr>
        <w:spacing w:after="0"/>
        <w:rPr>
          <w:sz w:val="24"/>
          <w:szCs w:val="24"/>
        </w:rPr>
      </w:pPr>
      <w:r w:rsidRPr="00235317">
        <w:rPr>
          <w:sz w:val="24"/>
          <w:szCs w:val="24"/>
        </w:rPr>
        <w:t>Kwaliteit van de schoolorganisatie bevorderen.</w:t>
      </w:r>
    </w:p>
    <w:p w:rsidR="00736F4F" w:rsidRDefault="00736F4F" w:rsidP="00736F4F">
      <w:pPr>
        <w:pStyle w:val="Lijstalinea"/>
        <w:numPr>
          <w:ilvl w:val="0"/>
          <w:numId w:val="1"/>
        </w:numPr>
        <w:spacing w:after="0"/>
        <w:rPr>
          <w:sz w:val="24"/>
          <w:szCs w:val="24"/>
        </w:rPr>
      </w:pPr>
      <w:r w:rsidRPr="00235317">
        <w:rPr>
          <w:sz w:val="24"/>
          <w:szCs w:val="24"/>
        </w:rPr>
        <w:t>De leerlingen ondervinden wat realistisch en haalbaar is.</w:t>
      </w:r>
    </w:p>
    <w:p w:rsidR="00235317" w:rsidRPr="00235317" w:rsidRDefault="00235317" w:rsidP="00235317">
      <w:pPr>
        <w:spacing w:after="0"/>
        <w:rPr>
          <w:sz w:val="24"/>
          <w:szCs w:val="24"/>
        </w:rPr>
      </w:pPr>
    </w:p>
    <w:p w:rsidR="00736F4F" w:rsidRPr="00235317" w:rsidRDefault="00736F4F" w:rsidP="00736F4F">
      <w:pPr>
        <w:spacing w:after="0"/>
        <w:rPr>
          <w:b/>
          <w:sz w:val="24"/>
          <w:szCs w:val="24"/>
        </w:rPr>
      </w:pPr>
      <w:r w:rsidRPr="00235317">
        <w:rPr>
          <w:b/>
          <w:sz w:val="24"/>
          <w:szCs w:val="24"/>
        </w:rPr>
        <w:t>Hoe is de organisatie?</w:t>
      </w:r>
    </w:p>
    <w:p w:rsidR="00736F4F" w:rsidRPr="00235317" w:rsidRDefault="00736F4F" w:rsidP="00736F4F">
      <w:pPr>
        <w:pStyle w:val="Lijstalinea"/>
        <w:numPr>
          <w:ilvl w:val="0"/>
          <w:numId w:val="1"/>
        </w:numPr>
        <w:spacing w:after="0"/>
        <w:rPr>
          <w:sz w:val="24"/>
          <w:szCs w:val="24"/>
        </w:rPr>
      </w:pPr>
      <w:r w:rsidRPr="00235317">
        <w:rPr>
          <w:sz w:val="24"/>
          <w:szCs w:val="24"/>
        </w:rPr>
        <w:t>Vanuit de groepen 5 t/m 8 komt een afgevaardigde.</w:t>
      </w:r>
    </w:p>
    <w:p w:rsidR="00736F4F" w:rsidRPr="00235317" w:rsidRDefault="00736F4F" w:rsidP="00736F4F">
      <w:pPr>
        <w:pStyle w:val="Lijstalinea"/>
        <w:numPr>
          <w:ilvl w:val="0"/>
          <w:numId w:val="1"/>
        </w:numPr>
        <w:spacing w:after="0"/>
        <w:rPr>
          <w:sz w:val="24"/>
          <w:szCs w:val="24"/>
        </w:rPr>
      </w:pPr>
      <w:r w:rsidRPr="00235317">
        <w:rPr>
          <w:sz w:val="24"/>
          <w:szCs w:val="24"/>
        </w:rPr>
        <w:t>De leerlingen kiezen in de eerste vergadering zelf een voorzitter en secretaris/notulist.</w:t>
      </w:r>
    </w:p>
    <w:p w:rsidR="00736F4F" w:rsidRPr="00235317" w:rsidRDefault="00736F4F" w:rsidP="00736F4F">
      <w:pPr>
        <w:pStyle w:val="Lijstalinea"/>
        <w:numPr>
          <w:ilvl w:val="0"/>
          <w:numId w:val="1"/>
        </w:numPr>
        <w:spacing w:after="0"/>
        <w:rPr>
          <w:sz w:val="24"/>
          <w:szCs w:val="24"/>
        </w:rPr>
      </w:pPr>
      <w:r w:rsidRPr="00235317">
        <w:rPr>
          <w:sz w:val="24"/>
          <w:szCs w:val="24"/>
        </w:rPr>
        <w:t>Notulen worden gepubliceerd op de website met eigen tabblad “leerlingenraad”. Op de</w:t>
      </w:r>
      <w:r w:rsidR="00235317">
        <w:rPr>
          <w:sz w:val="24"/>
          <w:szCs w:val="24"/>
        </w:rPr>
        <w:t xml:space="preserve"> </w:t>
      </w:r>
      <w:r w:rsidRPr="00235317">
        <w:rPr>
          <w:sz w:val="24"/>
          <w:szCs w:val="24"/>
        </w:rPr>
        <w:t>website is informatie te vinden over de leerlingenraad.</w:t>
      </w:r>
    </w:p>
    <w:p w:rsidR="00736F4F" w:rsidRPr="00235317" w:rsidRDefault="00736F4F" w:rsidP="00736F4F">
      <w:pPr>
        <w:pStyle w:val="Lijstalinea"/>
        <w:numPr>
          <w:ilvl w:val="0"/>
          <w:numId w:val="1"/>
        </w:numPr>
        <w:spacing w:after="0"/>
        <w:rPr>
          <w:sz w:val="24"/>
          <w:szCs w:val="24"/>
        </w:rPr>
      </w:pPr>
      <w:r w:rsidRPr="00235317">
        <w:rPr>
          <w:sz w:val="24"/>
          <w:szCs w:val="24"/>
        </w:rPr>
        <w:t>De leerlingenraad komt 4 keer per jaar bij elkaar onder schooltijd. De data worden in de 1</w:t>
      </w:r>
      <w:r w:rsidRPr="00235317">
        <w:rPr>
          <w:sz w:val="24"/>
          <w:szCs w:val="24"/>
          <w:vertAlign w:val="superscript"/>
        </w:rPr>
        <w:t>e</w:t>
      </w:r>
      <w:r w:rsidR="00235317">
        <w:rPr>
          <w:sz w:val="24"/>
          <w:szCs w:val="24"/>
        </w:rPr>
        <w:t xml:space="preserve"> </w:t>
      </w:r>
      <w:r w:rsidRPr="00235317">
        <w:rPr>
          <w:sz w:val="24"/>
          <w:szCs w:val="24"/>
        </w:rPr>
        <w:t>vergadering afgesproken of op enig moment dat één van de leden daartoe oproept.</w:t>
      </w:r>
    </w:p>
    <w:p w:rsidR="00736F4F" w:rsidRPr="00235317" w:rsidRDefault="00736F4F" w:rsidP="00736F4F">
      <w:pPr>
        <w:pStyle w:val="Lijstalinea"/>
        <w:numPr>
          <w:ilvl w:val="0"/>
          <w:numId w:val="1"/>
        </w:numPr>
        <w:spacing w:after="0"/>
        <w:rPr>
          <w:sz w:val="24"/>
          <w:szCs w:val="24"/>
        </w:rPr>
      </w:pPr>
      <w:r w:rsidRPr="00235317">
        <w:rPr>
          <w:sz w:val="24"/>
          <w:szCs w:val="24"/>
        </w:rPr>
        <w:t>Bij elke vergadering is steeds de directeur als vraagbaak aanwezig. Hij ziet toe op het proces.</w:t>
      </w:r>
    </w:p>
    <w:p w:rsidR="00736F4F" w:rsidRPr="00235317" w:rsidRDefault="00736F4F" w:rsidP="00736F4F">
      <w:pPr>
        <w:pStyle w:val="Lijstalinea"/>
        <w:numPr>
          <w:ilvl w:val="0"/>
          <w:numId w:val="1"/>
        </w:numPr>
        <w:spacing w:after="0"/>
        <w:rPr>
          <w:sz w:val="24"/>
          <w:szCs w:val="24"/>
        </w:rPr>
      </w:pPr>
      <w:r w:rsidRPr="00235317">
        <w:rPr>
          <w:sz w:val="24"/>
          <w:szCs w:val="24"/>
        </w:rPr>
        <w:t>De leden van de leerlingenraad lichten de voorstellen en eventuele besluiten van de</w:t>
      </w:r>
      <w:r w:rsidR="00235317">
        <w:rPr>
          <w:sz w:val="24"/>
          <w:szCs w:val="24"/>
        </w:rPr>
        <w:t xml:space="preserve"> </w:t>
      </w:r>
      <w:r w:rsidRPr="00235317">
        <w:rPr>
          <w:sz w:val="24"/>
          <w:szCs w:val="24"/>
        </w:rPr>
        <w:t>leerlingenraad vervolgens toe in hun eigen klas.</w:t>
      </w:r>
    </w:p>
    <w:p w:rsidR="00736F4F" w:rsidRPr="00235317" w:rsidRDefault="00736F4F" w:rsidP="00736F4F">
      <w:pPr>
        <w:pStyle w:val="Lijstalinea"/>
        <w:numPr>
          <w:ilvl w:val="0"/>
          <w:numId w:val="1"/>
        </w:numPr>
        <w:spacing w:after="0"/>
        <w:rPr>
          <w:sz w:val="24"/>
          <w:szCs w:val="24"/>
        </w:rPr>
      </w:pPr>
      <w:r w:rsidRPr="00235317">
        <w:rPr>
          <w:sz w:val="24"/>
          <w:szCs w:val="24"/>
        </w:rPr>
        <w:t>De leerlingen blijven een heel schooljaar in de leerlingenraad.</w:t>
      </w:r>
    </w:p>
    <w:p w:rsidR="00736F4F" w:rsidRPr="00235317" w:rsidRDefault="00736F4F" w:rsidP="00736F4F">
      <w:pPr>
        <w:pStyle w:val="Lijstalinea"/>
        <w:numPr>
          <w:ilvl w:val="0"/>
          <w:numId w:val="1"/>
        </w:numPr>
        <w:spacing w:after="0"/>
        <w:rPr>
          <w:sz w:val="24"/>
          <w:szCs w:val="24"/>
        </w:rPr>
      </w:pPr>
      <w:r w:rsidRPr="00235317">
        <w:rPr>
          <w:sz w:val="24"/>
          <w:szCs w:val="24"/>
        </w:rPr>
        <w:t>De zittingstermijn is maximaal 2 jaar.</w:t>
      </w:r>
    </w:p>
    <w:p w:rsidR="00736F4F" w:rsidRPr="00235317" w:rsidRDefault="00736F4F" w:rsidP="00736F4F">
      <w:pPr>
        <w:pStyle w:val="Lijstalinea"/>
        <w:numPr>
          <w:ilvl w:val="0"/>
          <w:numId w:val="1"/>
        </w:numPr>
        <w:spacing w:after="0"/>
        <w:rPr>
          <w:sz w:val="24"/>
          <w:szCs w:val="24"/>
        </w:rPr>
      </w:pPr>
      <w:r w:rsidRPr="00235317">
        <w:rPr>
          <w:sz w:val="24"/>
          <w:szCs w:val="24"/>
        </w:rPr>
        <w:t>De directie/het team, MR of de ouderraad (afhankelijk van de vraag) zorgt altijd voor een</w:t>
      </w:r>
      <w:r w:rsidR="00235317">
        <w:rPr>
          <w:sz w:val="24"/>
          <w:szCs w:val="24"/>
        </w:rPr>
        <w:t xml:space="preserve"> </w:t>
      </w:r>
      <w:r w:rsidRPr="00235317">
        <w:rPr>
          <w:sz w:val="24"/>
          <w:szCs w:val="24"/>
        </w:rPr>
        <w:t>vlotte en serieuze beantwoording van vragen van de leerlingenraad.</w:t>
      </w:r>
    </w:p>
    <w:p w:rsidR="00736F4F" w:rsidRPr="00235317" w:rsidRDefault="00736F4F" w:rsidP="00736F4F">
      <w:pPr>
        <w:pStyle w:val="Lijstalinea"/>
        <w:numPr>
          <w:ilvl w:val="0"/>
          <w:numId w:val="1"/>
        </w:numPr>
        <w:spacing w:after="0"/>
        <w:rPr>
          <w:sz w:val="24"/>
          <w:szCs w:val="24"/>
        </w:rPr>
      </w:pPr>
      <w:r w:rsidRPr="00235317">
        <w:rPr>
          <w:sz w:val="24"/>
          <w:szCs w:val="24"/>
        </w:rPr>
        <w:t xml:space="preserve">De leerlingenraad krijgt een </w:t>
      </w:r>
      <w:proofErr w:type="spellStart"/>
      <w:r w:rsidRPr="00235317">
        <w:rPr>
          <w:sz w:val="24"/>
          <w:szCs w:val="24"/>
        </w:rPr>
        <w:t>ideeënbus</w:t>
      </w:r>
      <w:proofErr w:type="spellEnd"/>
      <w:r w:rsidRPr="00235317">
        <w:rPr>
          <w:sz w:val="24"/>
          <w:szCs w:val="24"/>
        </w:rPr>
        <w:t>, de ideeën worden besproken.</w:t>
      </w:r>
    </w:p>
    <w:p w:rsidR="00736F4F" w:rsidRPr="00235317" w:rsidRDefault="00736F4F" w:rsidP="00736F4F">
      <w:pPr>
        <w:pStyle w:val="Lijstalinea"/>
        <w:numPr>
          <w:ilvl w:val="0"/>
          <w:numId w:val="1"/>
        </w:numPr>
        <w:spacing w:after="0"/>
        <w:rPr>
          <w:sz w:val="24"/>
          <w:szCs w:val="24"/>
        </w:rPr>
      </w:pPr>
      <w:r w:rsidRPr="00235317">
        <w:rPr>
          <w:sz w:val="24"/>
          <w:szCs w:val="24"/>
        </w:rPr>
        <w:t>De leerlingenraad neemt ideeën mee vanuit de klas.</w:t>
      </w:r>
    </w:p>
    <w:p w:rsidR="00736F4F" w:rsidRPr="00235317" w:rsidRDefault="00736F4F" w:rsidP="00736F4F">
      <w:pPr>
        <w:pStyle w:val="Lijstalinea"/>
        <w:numPr>
          <w:ilvl w:val="0"/>
          <w:numId w:val="1"/>
        </w:numPr>
        <w:spacing w:after="0"/>
        <w:rPr>
          <w:sz w:val="24"/>
          <w:szCs w:val="24"/>
        </w:rPr>
      </w:pPr>
      <w:r w:rsidRPr="00235317">
        <w:rPr>
          <w:sz w:val="24"/>
          <w:szCs w:val="24"/>
        </w:rPr>
        <w:t>Punten vanuit de leerlingenraad kunnen meegenomen worden naar de ouderraad, de medezeggenschapsraad of het team.</w:t>
      </w:r>
    </w:p>
    <w:p w:rsidR="00657F82" w:rsidRPr="00235317" w:rsidRDefault="00736F4F" w:rsidP="00736F4F">
      <w:pPr>
        <w:pStyle w:val="Lijstalinea"/>
        <w:numPr>
          <w:ilvl w:val="0"/>
          <w:numId w:val="1"/>
        </w:numPr>
        <w:spacing w:after="0"/>
        <w:rPr>
          <w:sz w:val="24"/>
          <w:szCs w:val="24"/>
        </w:rPr>
      </w:pPr>
      <w:r w:rsidRPr="00235317">
        <w:rPr>
          <w:sz w:val="24"/>
          <w:szCs w:val="24"/>
        </w:rPr>
        <w:t xml:space="preserve">Er wordt gesproken over de thema’s: de les, de groep, de leerkracht, de school en de algemene tevredenheid. </w:t>
      </w:r>
      <w:r w:rsidRPr="00235317">
        <w:rPr>
          <w:sz w:val="24"/>
          <w:szCs w:val="24"/>
        </w:rPr>
        <w:cr/>
      </w:r>
    </w:p>
    <w:p w:rsidR="00657F82" w:rsidRPr="00235317" w:rsidRDefault="00657F82" w:rsidP="00BF5D1D">
      <w:pPr>
        <w:rPr>
          <w:b/>
          <w:sz w:val="24"/>
          <w:szCs w:val="24"/>
          <w:u w:val="single"/>
        </w:rPr>
      </w:pPr>
    </w:p>
    <w:p w:rsidR="00657F82" w:rsidRPr="00235317" w:rsidRDefault="00657F82" w:rsidP="00BF5D1D">
      <w:pPr>
        <w:rPr>
          <w:b/>
          <w:sz w:val="24"/>
          <w:szCs w:val="24"/>
          <w:u w:val="single"/>
        </w:rPr>
      </w:pPr>
    </w:p>
    <w:p w:rsidR="00657F82" w:rsidRDefault="00657F82" w:rsidP="00BF5D1D">
      <w:pPr>
        <w:rPr>
          <w:b/>
          <w:u w:val="single"/>
        </w:rPr>
      </w:pPr>
    </w:p>
    <w:p w:rsidR="003E3A9D" w:rsidRDefault="003E3A9D" w:rsidP="00BF5D1D">
      <w:pPr>
        <w:rPr>
          <w:b/>
          <w:u w:val="single"/>
        </w:rPr>
      </w:pPr>
    </w:p>
    <w:p w:rsidR="00736F4F" w:rsidRDefault="00736F4F" w:rsidP="00BF5D1D">
      <w:pPr>
        <w:rPr>
          <w:b/>
          <w:u w:val="single"/>
        </w:rPr>
      </w:pPr>
    </w:p>
    <w:p w:rsidR="00235317" w:rsidRDefault="00235317" w:rsidP="00BF5D1D">
      <w:pPr>
        <w:rPr>
          <w:b/>
          <w:u w:val="single"/>
        </w:rPr>
      </w:pPr>
    </w:p>
    <w:p w:rsidR="00BF5D1D" w:rsidRPr="00BF5D1D" w:rsidRDefault="00BF5D1D" w:rsidP="00BF5D1D">
      <w:pPr>
        <w:rPr>
          <w:b/>
          <w:u w:val="single"/>
        </w:rPr>
      </w:pPr>
      <w:r w:rsidRPr="00BF5D1D">
        <w:rPr>
          <w:b/>
          <w:u w:val="single"/>
        </w:rPr>
        <w:t>START</w:t>
      </w:r>
    </w:p>
    <w:p w:rsidR="00BF5D1D" w:rsidRDefault="00BF5D1D" w:rsidP="00BF5D1D">
      <w:r>
        <w:t xml:space="preserve">1. Ben je een jongen of een meisje? </w:t>
      </w:r>
      <w:r>
        <w:tab/>
      </w:r>
      <w:r>
        <w:tab/>
      </w:r>
      <w:r>
        <w:tab/>
      </w:r>
      <w:r>
        <w:tab/>
      </w:r>
      <w:r>
        <w:tab/>
      </w:r>
      <w:r>
        <w:tab/>
        <w:t>Jongen Meisje</w:t>
      </w:r>
    </w:p>
    <w:p w:rsidR="00BF5D1D" w:rsidRDefault="00BF5D1D" w:rsidP="00BF5D1D">
      <w:pPr>
        <w:ind w:left="708" w:hanging="708"/>
      </w:pPr>
      <w:r>
        <w:t xml:space="preserve">2. In welke groep zit je? </w:t>
      </w:r>
      <w:r>
        <w:tab/>
      </w:r>
      <w:r>
        <w:tab/>
        <w:t xml:space="preserve">Groep 5 </w:t>
      </w:r>
      <w:r>
        <w:tab/>
        <w:t xml:space="preserve">Groep 6 </w:t>
      </w:r>
      <w:r>
        <w:tab/>
        <w:t xml:space="preserve">Groep 7 </w:t>
      </w:r>
      <w:r>
        <w:tab/>
        <w:t>Groep 8</w:t>
      </w:r>
    </w:p>
    <w:p w:rsidR="003E3A9D" w:rsidRPr="003E3A9D" w:rsidRDefault="003E3A9D" w:rsidP="00BF5D1D">
      <w:pPr>
        <w:rPr>
          <w:b/>
        </w:rPr>
      </w:pPr>
      <w:r w:rsidRPr="003E3A9D">
        <w:rPr>
          <w:b/>
        </w:rPr>
        <w:t>Jouw groep krijgt onderstaande vragen. Hoe zouden zij daar op antwoorden? Wat vinden de meeste kinderen?</w:t>
      </w:r>
    </w:p>
    <w:p w:rsidR="00BF5D1D" w:rsidRPr="00BF5D1D" w:rsidRDefault="00736F4F" w:rsidP="00BF5D1D">
      <w:pPr>
        <w:rPr>
          <w:b/>
          <w:u w:val="single"/>
        </w:rPr>
      </w:pPr>
      <w:r>
        <w:rPr>
          <w:b/>
          <w:u w:val="single"/>
        </w:rPr>
        <w:t>LESSEN</w:t>
      </w:r>
    </w:p>
    <w:p w:rsidR="00BF5D1D" w:rsidRDefault="00BF5D1D" w:rsidP="00BF5D1D">
      <w:r>
        <w:t xml:space="preserve">3. Hoe moeilijk vind je rekenen? </w:t>
      </w:r>
      <w:r>
        <w:tab/>
      </w:r>
      <w:r>
        <w:tab/>
      </w:r>
      <w:r>
        <w:tab/>
      </w:r>
      <w:r>
        <w:tab/>
      </w:r>
      <w:r>
        <w:tab/>
        <w:t>Niet zo / Beetje / Moeilijk</w:t>
      </w:r>
    </w:p>
    <w:p w:rsidR="00BF5D1D" w:rsidRDefault="00BF5D1D" w:rsidP="00BF5D1D">
      <w:r>
        <w:t xml:space="preserve">4. Hoe moeilijk vind je taal? </w:t>
      </w:r>
      <w:r>
        <w:tab/>
      </w:r>
      <w:r>
        <w:tab/>
      </w:r>
      <w:r>
        <w:tab/>
      </w:r>
      <w:r>
        <w:tab/>
      </w:r>
      <w:r>
        <w:tab/>
      </w:r>
      <w:r>
        <w:tab/>
        <w:t>Niet zo / Beetje / Moeilijk</w:t>
      </w:r>
    </w:p>
    <w:p w:rsidR="00BF5D1D" w:rsidRDefault="00BF5D1D" w:rsidP="00BF5D1D">
      <w:r>
        <w:t xml:space="preserve">5. Hoe leuk vind je rekenen? </w:t>
      </w:r>
      <w:r>
        <w:tab/>
      </w:r>
      <w:r>
        <w:tab/>
      </w:r>
      <w:r>
        <w:tab/>
      </w:r>
      <w:r>
        <w:tab/>
      </w:r>
      <w:r>
        <w:tab/>
      </w:r>
      <w:r>
        <w:tab/>
        <w:t>Niet zo / Beetje / Moeilijk</w:t>
      </w:r>
    </w:p>
    <w:p w:rsidR="00BF5D1D" w:rsidRDefault="00BF5D1D" w:rsidP="00BF5D1D">
      <w:r>
        <w:t xml:space="preserve">6. Hoe leuk vind je taal? </w:t>
      </w:r>
      <w:r>
        <w:tab/>
      </w:r>
      <w:r>
        <w:tab/>
      </w:r>
      <w:r>
        <w:tab/>
      </w:r>
      <w:r>
        <w:tab/>
      </w:r>
      <w:r>
        <w:tab/>
      </w:r>
      <w:r>
        <w:tab/>
        <w:t>Niet zo / Beetje / Moeilijk</w:t>
      </w:r>
    </w:p>
    <w:p w:rsidR="00BF5D1D" w:rsidRDefault="00BF5D1D" w:rsidP="00BF5D1D">
      <w:r>
        <w:t xml:space="preserve">7. Hoe leuk vind je werken met de computer? </w:t>
      </w:r>
      <w:r>
        <w:tab/>
      </w:r>
      <w:r>
        <w:tab/>
      </w:r>
      <w:r>
        <w:tab/>
      </w:r>
      <w:r>
        <w:tab/>
        <w:t>Niet zo / Beetje / Moeilijk</w:t>
      </w:r>
    </w:p>
    <w:p w:rsidR="00BF5D1D" w:rsidRDefault="00BF5D1D" w:rsidP="00BF5D1D">
      <w:r>
        <w:t xml:space="preserve">8. Hoe leuk vind je samen met andere kinderen werken? </w:t>
      </w:r>
      <w:r>
        <w:tab/>
      </w:r>
      <w:r>
        <w:tab/>
        <w:t>Niet zo / Beetje / Moeilijk</w:t>
      </w:r>
    </w:p>
    <w:p w:rsidR="00BF5D1D" w:rsidRDefault="00BF5D1D" w:rsidP="00BF5D1D">
      <w:r>
        <w:t xml:space="preserve">9. Hoe leuk vind je zelfstandig werken? </w:t>
      </w:r>
      <w:r>
        <w:tab/>
      </w:r>
      <w:r>
        <w:tab/>
      </w:r>
      <w:r>
        <w:tab/>
      </w:r>
      <w:r>
        <w:tab/>
      </w:r>
      <w:r>
        <w:tab/>
        <w:t>Niet zo / Beetje / Moeilijk</w:t>
      </w:r>
    </w:p>
    <w:p w:rsidR="00BF5D1D" w:rsidRDefault="00BF5D1D" w:rsidP="00BF5D1D">
      <w:r>
        <w:t xml:space="preserve">10. Hoe leuk vind je geschiedenis? </w:t>
      </w:r>
      <w:r>
        <w:tab/>
      </w:r>
      <w:r>
        <w:tab/>
      </w:r>
      <w:r>
        <w:tab/>
      </w:r>
      <w:r>
        <w:tab/>
      </w:r>
      <w:r>
        <w:tab/>
        <w:t>Niet zo / Beetje / Moeilijk</w:t>
      </w:r>
    </w:p>
    <w:p w:rsidR="00BF5D1D" w:rsidRDefault="00BF5D1D" w:rsidP="00BF5D1D">
      <w:r>
        <w:t xml:space="preserve">11. Hoe leuk vind je aardrijkskunde, topografie? </w:t>
      </w:r>
      <w:r>
        <w:tab/>
      </w:r>
      <w:r>
        <w:tab/>
      </w:r>
      <w:r>
        <w:tab/>
        <w:t>Niet zo / Beetje / Moeilijk</w:t>
      </w:r>
    </w:p>
    <w:p w:rsidR="00BF5D1D" w:rsidRDefault="00BF5D1D" w:rsidP="00BF5D1D">
      <w:r>
        <w:t xml:space="preserve">12. Hoe leuk vind je natuur, biologie? </w:t>
      </w:r>
      <w:r>
        <w:tab/>
      </w:r>
      <w:r>
        <w:tab/>
      </w:r>
      <w:r>
        <w:tab/>
      </w:r>
      <w:r>
        <w:tab/>
      </w:r>
      <w:r>
        <w:tab/>
        <w:t>Niet zo / Beetje / Moeilijk</w:t>
      </w:r>
    </w:p>
    <w:p w:rsidR="00BF5D1D" w:rsidRDefault="00BF5D1D" w:rsidP="00BF5D1D">
      <w:r>
        <w:t xml:space="preserve">13. Hoe leuk vind je techniek? </w:t>
      </w:r>
      <w:r>
        <w:tab/>
      </w:r>
      <w:r>
        <w:tab/>
      </w:r>
      <w:r>
        <w:tab/>
      </w:r>
      <w:r>
        <w:tab/>
      </w:r>
      <w:r>
        <w:tab/>
      </w:r>
      <w:r>
        <w:tab/>
        <w:t>Niet zo / Beetje / Moeilijk</w:t>
      </w:r>
    </w:p>
    <w:p w:rsidR="00BF5D1D" w:rsidRDefault="00BF5D1D" w:rsidP="00BF5D1D">
      <w:r>
        <w:t xml:space="preserve">15. Hoe leuk vind je knutselen, handvaardigheid? </w:t>
      </w:r>
      <w:r>
        <w:tab/>
      </w:r>
      <w:r>
        <w:tab/>
      </w:r>
      <w:r>
        <w:tab/>
        <w:t>Niet zo / Beetje / Moeilijk</w:t>
      </w:r>
    </w:p>
    <w:p w:rsidR="00BF5D1D" w:rsidRDefault="00BF5D1D" w:rsidP="00BF5D1D">
      <w:r>
        <w:t xml:space="preserve">16. Hoe leuk vind je tekenen? </w:t>
      </w:r>
      <w:r>
        <w:tab/>
      </w:r>
      <w:r>
        <w:tab/>
      </w:r>
      <w:r>
        <w:tab/>
      </w:r>
      <w:r>
        <w:tab/>
      </w:r>
      <w:r>
        <w:tab/>
      </w:r>
      <w:r>
        <w:tab/>
        <w:t>Niet zo / Beetje / Moeilijk</w:t>
      </w:r>
    </w:p>
    <w:p w:rsidR="00BF5D1D" w:rsidRDefault="00BF5D1D" w:rsidP="00BF5D1D">
      <w:r>
        <w:t xml:space="preserve">17. Hoe leuk vind je gymnastiek? </w:t>
      </w:r>
      <w:r>
        <w:tab/>
      </w:r>
      <w:r>
        <w:tab/>
      </w:r>
      <w:r>
        <w:tab/>
      </w:r>
      <w:r>
        <w:tab/>
      </w:r>
      <w:r>
        <w:tab/>
        <w:t>Niet zo / Beetje / Moeilijk</w:t>
      </w:r>
    </w:p>
    <w:p w:rsidR="00BF5D1D" w:rsidRDefault="00BF5D1D" w:rsidP="00BF5D1D">
      <w:r>
        <w:t xml:space="preserve">18. Hoe leuk vind je uitstapjes met de klas? </w:t>
      </w:r>
      <w:r>
        <w:tab/>
      </w:r>
      <w:r>
        <w:tab/>
      </w:r>
      <w:r>
        <w:tab/>
      </w:r>
      <w:r>
        <w:tab/>
        <w:t>Niet zo / Beetje / Moeilijk</w:t>
      </w:r>
    </w:p>
    <w:p w:rsidR="00BF5D1D" w:rsidRDefault="00BF5D1D" w:rsidP="00BF5D1D">
      <w:r>
        <w:t xml:space="preserve">Aantal keer </w:t>
      </w:r>
      <w:r w:rsidRPr="00BF5D1D">
        <w:rPr>
          <w:b/>
        </w:rPr>
        <w:t>niet zo</w:t>
      </w:r>
      <w:r>
        <w:t xml:space="preserve">:…………………Aantal keer </w:t>
      </w:r>
      <w:r w:rsidRPr="00BF5D1D">
        <w:rPr>
          <w:b/>
        </w:rPr>
        <w:t>beetje</w:t>
      </w:r>
      <w:r>
        <w:t xml:space="preserve">:…………………Aantal keer </w:t>
      </w:r>
      <w:r w:rsidRPr="00BF5D1D">
        <w:rPr>
          <w:b/>
        </w:rPr>
        <w:t>moeilijk</w:t>
      </w:r>
      <w:r>
        <w:t>:………………………..</w:t>
      </w:r>
    </w:p>
    <w:p w:rsidR="00BF5D1D" w:rsidRDefault="00BF5D1D" w:rsidP="00BF5D1D">
      <w:r>
        <w:t>Wat gaat goed? ......................................................................................................................................................................................................................................................................................................................................</w:t>
      </w:r>
    </w:p>
    <w:p w:rsidR="00BF5D1D" w:rsidRDefault="00BF5D1D" w:rsidP="00BF5D1D">
      <w:r>
        <w:t>Wat kunnen verbeteren? ......................................................................................................................................................................................................................................................................................................................................</w:t>
      </w:r>
    </w:p>
    <w:p w:rsidR="00BF5D1D" w:rsidRDefault="00BF5D1D" w:rsidP="00BF5D1D">
      <w:r>
        <w:t>Hoe pakken we dit aan?</w:t>
      </w:r>
      <w:r w:rsidR="003E3A9D" w:rsidRPr="003E3A9D">
        <w:t xml:space="preserve"> </w:t>
      </w:r>
      <w:r w:rsidR="003E3A9D">
        <w:t>Welke voorstellen doen jullie?</w:t>
      </w:r>
      <w:r>
        <w:t xml:space="preserve"> …………………………………………………………………………………………………………………………………………………………………………………………………………………………………………………………………………………………………………………………</w:t>
      </w:r>
    </w:p>
    <w:p w:rsidR="00BF5D1D" w:rsidRDefault="00BF5D1D" w:rsidP="00BF5D1D">
      <w:r>
        <w:lastRenderedPageBreak/>
        <w:t>…………………………………………………………………………………………………………………………………………………………………………………………………………………………………………………………………………………………………………………………</w:t>
      </w:r>
    </w:p>
    <w:p w:rsidR="003E3A9D" w:rsidRDefault="003E3A9D" w:rsidP="00BF5D1D"/>
    <w:p w:rsidR="00BF5D1D" w:rsidRPr="00605E64" w:rsidRDefault="00BF5D1D" w:rsidP="00BF5D1D">
      <w:pPr>
        <w:rPr>
          <w:b/>
          <w:u w:val="single"/>
        </w:rPr>
      </w:pPr>
      <w:r w:rsidRPr="00605E64">
        <w:rPr>
          <w:b/>
          <w:u w:val="single"/>
        </w:rPr>
        <w:t>DE GROEP</w:t>
      </w:r>
    </w:p>
    <w:p w:rsidR="00BF5D1D" w:rsidRDefault="00BF5D1D" w:rsidP="00BF5D1D">
      <w:r>
        <w:t xml:space="preserve">19. Is het leuk met de kinderen waarmee je aan een tafeltje zit? </w:t>
      </w:r>
      <w:r w:rsidR="00605E64">
        <w:tab/>
      </w:r>
      <w:r w:rsidR="00605E64">
        <w:tab/>
      </w:r>
      <w:r>
        <w:t xml:space="preserve">Niet zo </w:t>
      </w:r>
      <w:r w:rsidR="00605E64">
        <w:t xml:space="preserve">/ </w:t>
      </w:r>
      <w:r>
        <w:t xml:space="preserve">Gaat wel </w:t>
      </w:r>
      <w:r w:rsidR="00605E64">
        <w:t xml:space="preserve">/ </w:t>
      </w:r>
      <w:r>
        <w:t>Ja</w:t>
      </w:r>
    </w:p>
    <w:p w:rsidR="00BF5D1D" w:rsidRDefault="00BF5D1D" w:rsidP="00BF5D1D">
      <w:r>
        <w:t xml:space="preserve">20. Vind je het leuk op de plek waar je nu zit? </w:t>
      </w:r>
      <w:r w:rsidR="00605E64">
        <w:tab/>
      </w:r>
      <w:r w:rsidR="00605E64">
        <w:tab/>
      </w:r>
      <w:r w:rsidR="00605E64">
        <w:tab/>
      </w:r>
      <w:r w:rsidR="00605E64">
        <w:tab/>
      </w:r>
      <w:r w:rsidR="00605E64">
        <w:tab/>
        <w:t>Niet zo / Gaat wel / Ja</w:t>
      </w:r>
    </w:p>
    <w:p w:rsidR="00BF5D1D" w:rsidRDefault="00BF5D1D" w:rsidP="00BF5D1D">
      <w:r>
        <w:t xml:space="preserve">21. Vind je de jongens van je klas aardig? </w:t>
      </w:r>
      <w:r w:rsidR="00605E64">
        <w:tab/>
      </w:r>
      <w:r w:rsidR="00605E64">
        <w:tab/>
      </w:r>
      <w:r w:rsidR="00605E64">
        <w:tab/>
      </w:r>
      <w:r w:rsidR="00605E64">
        <w:tab/>
      </w:r>
      <w:r w:rsidR="00605E64">
        <w:tab/>
        <w:t>Niet zo / Gaat wel / Ja</w:t>
      </w:r>
    </w:p>
    <w:p w:rsidR="00BF5D1D" w:rsidRDefault="00BF5D1D" w:rsidP="00BF5D1D">
      <w:r>
        <w:t xml:space="preserve">22. Vind je de meisjes van je klas aardig? </w:t>
      </w:r>
      <w:r w:rsidR="00605E64">
        <w:tab/>
      </w:r>
      <w:r w:rsidR="00605E64">
        <w:tab/>
      </w:r>
      <w:r w:rsidR="00605E64">
        <w:tab/>
      </w:r>
      <w:r w:rsidR="00605E64">
        <w:tab/>
      </w:r>
      <w:r w:rsidR="00605E64">
        <w:tab/>
        <w:t>Niet zo / Gaat wel / Ja</w:t>
      </w:r>
    </w:p>
    <w:p w:rsidR="00BF5D1D" w:rsidRDefault="00BF5D1D" w:rsidP="00BF5D1D">
      <w:r>
        <w:t xml:space="preserve">23. Heb je het naar je zin in de groep? </w:t>
      </w:r>
      <w:r w:rsidR="00605E64">
        <w:tab/>
      </w:r>
      <w:r w:rsidR="00605E64">
        <w:tab/>
      </w:r>
      <w:r w:rsidR="00605E64">
        <w:tab/>
      </w:r>
      <w:r w:rsidR="00605E64">
        <w:tab/>
      </w:r>
      <w:r w:rsidR="00605E64">
        <w:tab/>
      </w:r>
      <w:r w:rsidR="00605E64">
        <w:tab/>
        <w:t>Niet zo / Gaat wel / Ja</w:t>
      </w:r>
    </w:p>
    <w:p w:rsidR="00BF5D1D" w:rsidRDefault="00BF5D1D" w:rsidP="00BF5D1D">
      <w:r>
        <w:t xml:space="preserve">24. Heb je veel vriendjes en vriendinnetjes op school? </w:t>
      </w:r>
      <w:r w:rsidR="00605E64">
        <w:tab/>
      </w:r>
      <w:r w:rsidR="00605E64">
        <w:tab/>
      </w:r>
      <w:r w:rsidR="00605E64">
        <w:tab/>
      </w:r>
      <w:r w:rsidR="00605E64">
        <w:tab/>
        <w:t>Niet zo / Gaat wel / Ja</w:t>
      </w:r>
    </w:p>
    <w:p w:rsidR="00BF5D1D" w:rsidRDefault="00BF5D1D" w:rsidP="00BF5D1D">
      <w:r>
        <w:t xml:space="preserve">25. Vind je het klaslokaal gezellig? </w:t>
      </w:r>
      <w:r w:rsidR="00605E64">
        <w:tab/>
      </w:r>
      <w:r w:rsidR="00605E64">
        <w:tab/>
      </w:r>
      <w:r w:rsidR="00605E64">
        <w:tab/>
      </w:r>
      <w:r w:rsidR="00605E64">
        <w:tab/>
      </w:r>
      <w:r w:rsidR="00605E64">
        <w:tab/>
      </w:r>
      <w:r w:rsidR="00605E64">
        <w:tab/>
        <w:t>Niet zo / Gaat wel / Ja</w:t>
      </w:r>
    </w:p>
    <w:p w:rsidR="00605E64" w:rsidRDefault="00BF5D1D" w:rsidP="00BF5D1D">
      <w:r>
        <w:t xml:space="preserve">26. Vind je het rustig genoeg in de klas? </w:t>
      </w:r>
      <w:r w:rsidR="00605E64">
        <w:tab/>
      </w:r>
      <w:r w:rsidR="00605E64">
        <w:tab/>
      </w:r>
      <w:r w:rsidR="00605E64">
        <w:tab/>
      </w:r>
      <w:r w:rsidR="00605E64">
        <w:tab/>
      </w:r>
      <w:r w:rsidR="00605E64">
        <w:tab/>
        <w:t xml:space="preserve">Niet zo / Gaat wel / Ja </w:t>
      </w:r>
    </w:p>
    <w:p w:rsidR="00605E64" w:rsidRDefault="00BF5D1D" w:rsidP="00BF5D1D">
      <w:r>
        <w:t xml:space="preserve">27. Zijn er duidelijke regels over wat wel en niet mag? </w:t>
      </w:r>
      <w:r w:rsidR="00605E64">
        <w:tab/>
      </w:r>
      <w:r w:rsidR="00605E64">
        <w:tab/>
      </w:r>
      <w:r w:rsidR="00605E64">
        <w:tab/>
      </w:r>
      <w:r w:rsidR="00605E64">
        <w:tab/>
        <w:t xml:space="preserve">Niet zo / Gaat wel / Ja </w:t>
      </w:r>
    </w:p>
    <w:p w:rsidR="00BF5D1D" w:rsidRDefault="00BF5D1D" w:rsidP="00BF5D1D">
      <w:r>
        <w:t xml:space="preserve">28. Voel je je weleens alleen op school? </w:t>
      </w:r>
      <w:r w:rsidR="00605E64">
        <w:tab/>
      </w:r>
      <w:r w:rsidR="00605E64">
        <w:tab/>
      </w:r>
      <w:r w:rsidR="00605E64">
        <w:tab/>
      </w:r>
      <w:r w:rsidR="00605E64">
        <w:tab/>
        <w:t xml:space="preserve">      </w:t>
      </w:r>
      <w:r>
        <w:t xml:space="preserve">(Bijna) nooit </w:t>
      </w:r>
      <w:r w:rsidR="00605E64">
        <w:t xml:space="preserve">/ </w:t>
      </w:r>
      <w:r>
        <w:t xml:space="preserve">Soms </w:t>
      </w:r>
      <w:r w:rsidR="00605E64">
        <w:t xml:space="preserve">/ </w:t>
      </w:r>
      <w:r>
        <w:t>Vaak</w:t>
      </w:r>
    </w:p>
    <w:p w:rsidR="00BF5D1D" w:rsidRDefault="00BF5D1D" w:rsidP="00BF5D1D">
      <w:r>
        <w:t xml:space="preserve">29. Wordt er weleens ruzie gemaakt in je groep? </w:t>
      </w:r>
      <w:r w:rsidR="00605E64">
        <w:tab/>
      </w:r>
      <w:r w:rsidR="00605E64">
        <w:tab/>
      </w:r>
      <w:r w:rsidR="00605E64">
        <w:tab/>
        <w:t xml:space="preserve">      (Bijna) nooit / Soms / Vaak</w:t>
      </w:r>
    </w:p>
    <w:p w:rsidR="00BF5D1D" w:rsidRDefault="00BF5D1D" w:rsidP="00BF5D1D">
      <w:r>
        <w:t xml:space="preserve">30. Word je weleens gepest? </w:t>
      </w:r>
      <w:r w:rsidR="00605E64">
        <w:tab/>
      </w:r>
      <w:r w:rsidR="00605E64">
        <w:tab/>
      </w:r>
      <w:r w:rsidR="00605E64">
        <w:tab/>
      </w:r>
      <w:r w:rsidR="00605E64">
        <w:tab/>
      </w:r>
      <w:r w:rsidR="00605E64">
        <w:tab/>
        <w:t xml:space="preserve">                    (Bijna) nooit / Soms / Vaak</w:t>
      </w:r>
    </w:p>
    <w:p w:rsidR="00BF5D1D" w:rsidRDefault="00BF5D1D" w:rsidP="00BF5D1D">
      <w:r>
        <w:t xml:space="preserve">31. Word je weleens gepest op internet? </w:t>
      </w:r>
      <w:r w:rsidR="00605E64">
        <w:tab/>
      </w:r>
      <w:r w:rsidR="00605E64">
        <w:tab/>
      </w:r>
      <w:r w:rsidR="00605E64">
        <w:tab/>
        <w:t xml:space="preserve">                    (Bijna) nooit / Soms / Vaak</w:t>
      </w:r>
    </w:p>
    <w:p w:rsidR="00BF5D1D" w:rsidRDefault="00BF5D1D" w:rsidP="00BF5D1D">
      <w:r>
        <w:t xml:space="preserve">32. Worden andere kinderen weleens gepest? </w:t>
      </w:r>
      <w:r w:rsidR="00605E64">
        <w:t xml:space="preserve">                                                  (Bijna) nooit / Soms / Vaak</w:t>
      </w:r>
    </w:p>
    <w:p w:rsidR="00BF5D1D" w:rsidRDefault="00BF5D1D" w:rsidP="00BF5D1D">
      <w:r>
        <w:t xml:space="preserve">33. Pest je zelf weleens? </w:t>
      </w:r>
      <w:r w:rsidR="00605E64">
        <w:tab/>
      </w:r>
      <w:r w:rsidR="00605E64">
        <w:tab/>
      </w:r>
      <w:r w:rsidR="00605E64">
        <w:tab/>
      </w:r>
      <w:r w:rsidR="00605E64">
        <w:tab/>
      </w:r>
      <w:r w:rsidR="00605E64">
        <w:tab/>
        <w:t xml:space="preserve">                    (Bijna) nooit / Soms / Vaak</w:t>
      </w:r>
    </w:p>
    <w:p w:rsidR="00BF5D1D" w:rsidRDefault="00BF5D1D" w:rsidP="00BF5D1D">
      <w:r>
        <w:t xml:space="preserve">34. Pest je weleens iemand op internet? </w:t>
      </w:r>
      <w:r w:rsidR="00605E64">
        <w:tab/>
      </w:r>
      <w:r w:rsidR="00605E64">
        <w:tab/>
      </w:r>
      <w:r w:rsidR="00605E64">
        <w:tab/>
      </w:r>
      <w:r w:rsidR="00605E64">
        <w:tab/>
        <w:t xml:space="preserve">      (Bijna) nooit / Soms / Vaak</w:t>
      </w:r>
    </w:p>
    <w:p w:rsidR="00BF5D1D" w:rsidRDefault="00BF5D1D" w:rsidP="00BF5D1D">
      <w:r>
        <w:t xml:space="preserve">35. Verveel je je weleens op school? </w:t>
      </w:r>
      <w:r w:rsidR="00605E64">
        <w:tab/>
      </w:r>
      <w:r w:rsidR="00605E64">
        <w:tab/>
      </w:r>
      <w:r w:rsidR="00605E64">
        <w:tab/>
      </w:r>
      <w:r w:rsidR="00605E64">
        <w:tab/>
      </w:r>
      <w:r w:rsidR="00605E64">
        <w:tab/>
        <w:t xml:space="preserve">      (Bijna) nooit / Soms / Vaak</w:t>
      </w:r>
    </w:p>
    <w:p w:rsidR="00605E64" w:rsidRDefault="00605E64" w:rsidP="00605E64"/>
    <w:p w:rsidR="00605E64" w:rsidRDefault="00605E64" w:rsidP="00605E64">
      <w:r>
        <w:t xml:space="preserve">Aantal keer </w:t>
      </w:r>
      <w:r w:rsidRPr="00BF5D1D">
        <w:rPr>
          <w:b/>
        </w:rPr>
        <w:t>niet zo</w:t>
      </w:r>
      <w:r>
        <w:t xml:space="preserve">:…………………Aantal keer </w:t>
      </w:r>
      <w:r w:rsidRPr="00BF5D1D">
        <w:rPr>
          <w:b/>
        </w:rPr>
        <w:t>beetje</w:t>
      </w:r>
      <w:r>
        <w:t xml:space="preserve">:…………………Aantal keer </w:t>
      </w:r>
      <w:r w:rsidRPr="00BF5D1D">
        <w:rPr>
          <w:b/>
        </w:rPr>
        <w:t>moeilijk</w:t>
      </w:r>
      <w:r>
        <w:t>:………………………..</w:t>
      </w:r>
    </w:p>
    <w:p w:rsidR="00605E64" w:rsidRDefault="00605E64" w:rsidP="00605E64">
      <w:r>
        <w:t>Wat gaat goed? ......................................................................................................................................................................................................................................................................................................................................</w:t>
      </w:r>
    </w:p>
    <w:p w:rsidR="00605E64" w:rsidRDefault="00605E64" w:rsidP="00605E64">
      <w:r>
        <w:t>Wat kunnen verbeteren? ......................................................................................................................................................................................................................................................................................................................................</w:t>
      </w:r>
    </w:p>
    <w:p w:rsidR="003E3A9D" w:rsidRDefault="00605E64" w:rsidP="00605E64">
      <w:r>
        <w:t xml:space="preserve">Hoe pakken we dit aan? </w:t>
      </w:r>
      <w:r w:rsidR="003E3A9D">
        <w:t>Welke voorstellen doen jullie?</w:t>
      </w:r>
    </w:p>
    <w:p w:rsidR="00605E64" w:rsidRDefault="00605E64" w:rsidP="00605E64">
      <w:r>
        <w:t>…………………………………………………………………………………………………………………………………………………………………………………………………………………………………………………………………………………………………………………………</w:t>
      </w:r>
    </w:p>
    <w:p w:rsidR="00605E64" w:rsidRDefault="00605E64" w:rsidP="00605E64">
      <w:r>
        <w:t>…………………………………………………………………………………………………………………………………………………………………………………………………………………………………………………………………………………………………………………………</w:t>
      </w:r>
    </w:p>
    <w:p w:rsidR="00605E64" w:rsidRDefault="00605E64" w:rsidP="00605E64">
      <w:r>
        <w:lastRenderedPageBreak/>
        <w:t>…………………………………………………………………………………………………………………………………………………………………………………………………………………………………………………………………………………………………………………………</w:t>
      </w:r>
    </w:p>
    <w:p w:rsidR="00605E64" w:rsidRDefault="00605E64" w:rsidP="00BF5D1D"/>
    <w:p w:rsidR="00BF5D1D" w:rsidRPr="00605E64" w:rsidRDefault="00BF5D1D" w:rsidP="00BF5D1D">
      <w:pPr>
        <w:rPr>
          <w:b/>
          <w:u w:val="single"/>
        </w:rPr>
      </w:pPr>
      <w:r w:rsidRPr="00605E64">
        <w:rPr>
          <w:b/>
          <w:u w:val="single"/>
        </w:rPr>
        <w:t>DE JUF OF MEESTER</w:t>
      </w:r>
    </w:p>
    <w:p w:rsidR="00BF5D1D" w:rsidRPr="00235317" w:rsidRDefault="00BF5D1D" w:rsidP="00BF5D1D">
      <w:pPr>
        <w:rPr>
          <w:i/>
        </w:rPr>
      </w:pPr>
      <w:r w:rsidRPr="00235317">
        <w:rPr>
          <w:i/>
        </w:rPr>
        <w:t>Geef antwoord voor de juf of meester van wie je het meeste les hebt.</w:t>
      </w:r>
    </w:p>
    <w:p w:rsidR="00BF5D1D" w:rsidRDefault="00BF5D1D" w:rsidP="00BF5D1D">
      <w:r>
        <w:t xml:space="preserve">36. Vind je de juf of meester aardig? </w:t>
      </w:r>
      <w:r w:rsidR="00605E64">
        <w:tab/>
      </w:r>
      <w:r w:rsidR="00605E64">
        <w:tab/>
      </w:r>
      <w:r w:rsidR="00605E64">
        <w:tab/>
      </w:r>
      <w:r w:rsidR="00605E64">
        <w:tab/>
      </w:r>
      <w:r w:rsidR="00605E64">
        <w:tab/>
      </w:r>
      <w:r w:rsidR="00605E64">
        <w:tab/>
        <w:t>Niet zo / Gaat wel / Ja</w:t>
      </w:r>
    </w:p>
    <w:p w:rsidR="00BF5D1D" w:rsidRDefault="00BF5D1D" w:rsidP="00BF5D1D">
      <w:r>
        <w:t xml:space="preserve">37. Legt de juf of meester goed uit? </w:t>
      </w:r>
      <w:r w:rsidR="00605E64">
        <w:tab/>
      </w:r>
      <w:r w:rsidR="00605E64">
        <w:tab/>
      </w:r>
      <w:r w:rsidR="00605E64">
        <w:tab/>
      </w:r>
      <w:r w:rsidR="00605E64">
        <w:tab/>
      </w:r>
      <w:r w:rsidR="00605E64">
        <w:tab/>
      </w:r>
      <w:r w:rsidR="00605E64">
        <w:tab/>
        <w:t>Niet zo / Gaat wel / Ja</w:t>
      </w:r>
    </w:p>
    <w:p w:rsidR="00BF5D1D" w:rsidRDefault="00BF5D1D" w:rsidP="00BF5D1D">
      <w:r>
        <w:t xml:space="preserve">38. Luistert de juf of meester goed naar je? </w:t>
      </w:r>
      <w:r w:rsidR="00605E64">
        <w:tab/>
      </w:r>
      <w:r w:rsidR="00605E64">
        <w:tab/>
      </w:r>
      <w:r w:rsidR="00605E64">
        <w:tab/>
      </w:r>
      <w:r w:rsidR="00605E64">
        <w:tab/>
      </w:r>
      <w:r w:rsidR="00605E64">
        <w:tab/>
        <w:t>Niet zo / Gaat wel / Ja</w:t>
      </w:r>
    </w:p>
    <w:p w:rsidR="00BF5D1D" w:rsidRDefault="00BF5D1D" w:rsidP="00BF5D1D">
      <w:r>
        <w:t xml:space="preserve">39. Laat de juf of meester je uitspreken? </w:t>
      </w:r>
      <w:r w:rsidR="00605E64">
        <w:tab/>
      </w:r>
      <w:r w:rsidR="00605E64">
        <w:tab/>
      </w:r>
      <w:r w:rsidR="00605E64">
        <w:tab/>
      </w:r>
      <w:r w:rsidR="00605E64">
        <w:tab/>
      </w:r>
      <w:r w:rsidR="00605E64">
        <w:tab/>
        <w:t>Niet zo / Gaat wel / Ja</w:t>
      </w:r>
    </w:p>
    <w:p w:rsidR="00605E64" w:rsidRDefault="00BF5D1D" w:rsidP="00BF5D1D">
      <w:r>
        <w:t xml:space="preserve">40. Is de juf of meester streng? </w:t>
      </w:r>
      <w:r w:rsidR="00605E64">
        <w:tab/>
      </w:r>
      <w:r w:rsidR="00605E64">
        <w:tab/>
      </w:r>
      <w:r w:rsidR="00605E64">
        <w:tab/>
      </w:r>
      <w:r w:rsidR="00605E64">
        <w:tab/>
      </w:r>
      <w:r w:rsidR="00605E64">
        <w:tab/>
      </w:r>
      <w:r w:rsidR="00605E64">
        <w:tab/>
      </w:r>
      <w:r w:rsidR="00605E64">
        <w:tab/>
        <w:t>Niet zo / Gaat wel / Ja</w:t>
      </w:r>
    </w:p>
    <w:p w:rsidR="00BF5D1D" w:rsidRDefault="00BF5D1D" w:rsidP="00BF5D1D">
      <w:r>
        <w:t xml:space="preserve">41. Helpt de juf of meester je als je dat nodig hebt? </w:t>
      </w:r>
      <w:r w:rsidR="00605E64">
        <w:tab/>
      </w:r>
      <w:r w:rsidR="00605E64">
        <w:tab/>
      </w:r>
      <w:r w:rsidR="00605E64">
        <w:tab/>
        <w:t xml:space="preserve">      (Bijna) nooit / Soms / Vaak</w:t>
      </w:r>
    </w:p>
    <w:p w:rsidR="00BF5D1D" w:rsidRDefault="00BF5D1D" w:rsidP="00BF5D1D">
      <w:r>
        <w:t>42. Helpt de juf of meester je met het werken op de computer als je dat</w:t>
      </w:r>
    </w:p>
    <w:p w:rsidR="00BF5D1D" w:rsidRDefault="00BF5D1D" w:rsidP="00BF5D1D">
      <w:r>
        <w:t xml:space="preserve">nodig hebt? </w:t>
      </w:r>
      <w:r w:rsidR="00605E64">
        <w:tab/>
      </w:r>
      <w:r w:rsidR="00605E64">
        <w:tab/>
      </w:r>
      <w:r w:rsidR="00605E64">
        <w:tab/>
      </w:r>
      <w:r w:rsidR="00605E64">
        <w:tab/>
      </w:r>
      <w:r w:rsidR="00605E64">
        <w:tab/>
      </w:r>
      <w:r w:rsidR="00605E64">
        <w:tab/>
      </w:r>
      <w:r w:rsidR="00605E64">
        <w:tab/>
      </w:r>
      <w:r w:rsidR="00605E64">
        <w:tab/>
        <w:t xml:space="preserve">      (Bijna) nooit / Soms / Vaak</w:t>
      </w:r>
    </w:p>
    <w:p w:rsidR="00BF5D1D" w:rsidRDefault="00BF5D1D" w:rsidP="00BF5D1D">
      <w:r>
        <w:t xml:space="preserve">43. Krijg je extra opdrachten als je snel klaar bent? </w:t>
      </w:r>
      <w:r w:rsidR="00605E64">
        <w:tab/>
      </w:r>
      <w:r w:rsidR="00605E64">
        <w:tab/>
      </w:r>
      <w:r w:rsidR="00605E64">
        <w:tab/>
        <w:t xml:space="preserve">      (Bijna) nooit / Soms / Vaak</w:t>
      </w:r>
    </w:p>
    <w:p w:rsidR="00BF5D1D" w:rsidRDefault="00BF5D1D" w:rsidP="00BF5D1D">
      <w:r>
        <w:t xml:space="preserve">44. Vertel je het aan de juf of meester als je gepest wordt? </w:t>
      </w:r>
      <w:r w:rsidR="00605E64">
        <w:tab/>
      </w:r>
      <w:r w:rsidR="00605E64">
        <w:tab/>
        <w:t xml:space="preserve">      (Bijna) nooit / Soms / Vaak</w:t>
      </w:r>
    </w:p>
    <w:p w:rsidR="00657F82" w:rsidRDefault="00657F82" w:rsidP="00657F82">
      <w:r>
        <w:t xml:space="preserve">45. Ziet de juf of meester het als je goed je best doet? </w:t>
      </w:r>
      <w:r>
        <w:tab/>
      </w:r>
      <w:r>
        <w:tab/>
      </w:r>
      <w:r>
        <w:tab/>
        <w:t xml:space="preserve">      (Bijna) nooit / Soms / Vaak</w:t>
      </w:r>
    </w:p>
    <w:p w:rsidR="00657F82" w:rsidRDefault="00657F82" w:rsidP="00657F82">
      <w:r>
        <w:t xml:space="preserve">46. Zorgt de juf of meester er voor dat de pestkoppen ophouden met pesten? (Bijna) nooit / Soms / Vaak </w:t>
      </w:r>
    </w:p>
    <w:p w:rsidR="00657F82" w:rsidRDefault="00657F82" w:rsidP="00657F82">
      <w:r>
        <w:t xml:space="preserve">47. Krijg je van de juf of meester weleens de schuld van iets dat je niet gedaan hebt? (Bijna) nooit / Soms / Vaak </w:t>
      </w:r>
    </w:p>
    <w:p w:rsidR="00657F82" w:rsidRDefault="00657F82" w:rsidP="00657F82">
      <w:r>
        <w:t>48. Als je een probleempje hebt zeg je dat dan tegen de juf of meester?    (Bijna) nooit / Soms / Vaak</w:t>
      </w:r>
    </w:p>
    <w:p w:rsidR="00605E64" w:rsidRDefault="00605E64" w:rsidP="00605E64">
      <w:r>
        <w:t xml:space="preserve">Aantal keer </w:t>
      </w:r>
      <w:r w:rsidRPr="00BF5D1D">
        <w:rPr>
          <w:b/>
        </w:rPr>
        <w:t>niet zo</w:t>
      </w:r>
      <w:r>
        <w:t xml:space="preserve">:…………………Aantal keer </w:t>
      </w:r>
      <w:r w:rsidRPr="00BF5D1D">
        <w:rPr>
          <w:b/>
        </w:rPr>
        <w:t>beetje</w:t>
      </w:r>
      <w:r>
        <w:t xml:space="preserve">:…………………Aantal keer </w:t>
      </w:r>
      <w:r w:rsidRPr="00BF5D1D">
        <w:rPr>
          <w:b/>
        </w:rPr>
        <w:t>moeilijk</w:t>
      </w:r>
      <w:r>
        <w:t>:………………………..</w:t>
      </w:r>
    </w:p>
    <w:p w:rsidR="00605E64" w:rsidRDefault="00605E64" w:rsidP="00605E64">
      <w:r>
        <w:t>Wat gaat goed? ......................................................................................................................................................................................................................................................................................................................................</w:t>
      </w:r>
    </w:p>
    <w:p w:rsidR="00605E64" w:rsidRDefault="00605E64" w:rsidP="00605E64">
      <w:r>
        <w:t>Wat kunnen verbeteren? ......................................................................................................................................................................................................................................................................................................................................</w:t>
      </w:r>
    </w:p>
    <w:p w:rsidR="003E3A9D" w:rsidRDefault="00605E64" w:rsidP="00605E64">
      <w:r>
        <w:t xml:space="preserve">Hoe pakken we dit aan? </w:t>
      </w:r>
      <w:r w:rsidR="003E3A9D">
        <w:t xml:space="preserve"> Welke voorstellen doen jullie?</w:t>
      </w:r>
    </w:p>
    <w:p w:rsidR="00605E64" w:rsidRDefault="00605E64" w:rsidP="00605E64">
      <w:r>
        <w:t>…………………………………………………………………………………………………………………………………………………………………………………………………………………………………………………………………………………………………………………………</w:t>
      </w:r>
    </w:p>
    <w:p w:rsidR="00605E64" w:rsidRDefault="00605E64" w:rsidP="00605E64">
      <w:r>
        <w:t>…………………………………………………………………………………………………………………………………………………………………………………………………………………………………………………………………………………………………………………………</w:t>
      </w:r>
    </w:p>
    <w:p w:rsidR="00605E64" w:rsidRDefault="00605E64" w:rsidP="00605E64">
      <w:r>
        <w:t>…………………………………………………………………………………………………………………………………………………………………………………………………………………………………………………………………………………………………………………………</w:t>
      </w:r>
    </w:p>
    <w:p w:rsidR="00605E64" w:rsidRDefault="00605E64" w:rsidP="00BF5D1D"/>
    <w:p w:rsidR="00736F4F" w:rsidRDefault="00736F4F" w:rsidP="00657F82">
      <w:pPr>
        <w:rPr>
          <w:b/>
          <w:u w:val="single"/>
        </w:rPr>
      </w:pPr>
    </w:p>
    <w:p w:rsidR="00657F82" w:rsidRPr="00657F82" w:rsidRDefault="00657F82" w:rsidP="00657F82">
      <w:pPr>
        <w:rPr>
          <w:b/>
          <w:u w:val="single"/>
        </w:rPr>
      </w:pPr>
      <w:r w:rsidRPr="00657F82">
        <w:rPr>
          <w:b/>
          <w:u w:val="single"/>
        </w:rPr>
        <w:t>DE SCHOOL</w:t>
      </w:r>
    </w:p>
    <w:p w:rsidR="00657F82" w:rsidRDefault="00657F82" w:rsidP="00657F82">
      <w:r>
        <w:t xml:space="preserve">49. Vind je het schoolgebouw er van binnen mooi uitzien? </w:t>
      </w:r>
      <w:r>
        <w:tab/>
      </w:r>
      <w:r>
        <w:tab/>
      </w:r>
      <w:r>
        <w:tab/>
        <w:t>Niet zo / Gaat wel / Ja</w:t>
      </w:r>
    </w:p>
    <w:p w:rsidR="00657F82" w:rsidRDefault="00657F82" w:rsidP="00657F82">
      <w:r>
        <w:t xml:space="preserve">50. Vind je het schoolgebouw er van buiten mooi uitzien? </w:t>
      </w:r>
      <w:r>
        <w:tab/>
      </w:r>
      <w:r>
        <w:tab/>
      </w:r>
      <w:r>
        <w:tab/>
        <w:t>Niet zo / Gaat wel / Ja</w:t>
      </w:r>
    </w:p>
    <w:p w:rsidR="00657F82" w:rsidRDefault="00657F82" w:rsidP="00657F82">
      <w:r>
        <w:t xml:space="preserve">51. Vind je het schoon en netjes op school? </w:t>
      </w:r>
      <w:r>
        <w:tab/>
      </w:r>
      <w:r>
        <w:tab/>
      </w:r>
      <w:r>
        <w:tab/>
      </w:r>
      <w:r>
        <w:tab/>
      </w:r>
      <w:r>
        <w:tab/>
        <w:t>Niet zo / Gaat wel / Ja</w:t>
      </w:r>
    </w:p>
    <w:p w:rsidR="00657F82" w:rsidRDefault="00657F82" w:rsidP="00657F82">
      <w:r>
        <w:t xml:space="preserve">52. Is de weg naar school veilig? </w:t>
      </w:r>
      <w:r>
        <w:tab/>
      </w:r>
      <w:r>
        <w:tab/>
      </w:r>
      <w:r>
        <w:tab/>
      </w:r>
      <w:r>
        <w:tab/>
      </w:r>
      <w:r>
        <w:tab/>
      </w:r>
      <w:r>
        <w:tab/>
        <w:t>Niet zo / Gaat wel / Ja</w:t>
      </w:r>
    </w:p>
    <w:p w:rsidR="00657F82" w:rsidRDefault="00657F82" w:rsidP="00657F82">
      <w:r>
        <w:t xml:space="preserve">53. Vind je het schoolplein leuk? </w:t>
      </w:r>
      <w:r>
        <w:tab/>
      </w:r>
      <w:r>
        <w:tab/>
      </w:r>
      <w:r>
        <w:tab/>
      </w:r>
      <w:r>
        <w:tab/>
      </w:r>
      <w:r>
        <w:tab/>
      </w:r>
      <w:r>
        <w:tab/>
        <w:t>Niet zo / Gaat wel / Ja</w:t>
      </w:r>
    </w:p>
    <w:p w:rsidR="00657F82" w:rsidRDefault="00657F82" w:rsidP="00657F82">
      <w:r>
        <w:t xml:space="preserve">54. Vind je het speelkwartier leuk? </w:t>
      </w:r>
      <w:r>
        <w:tab/>
      </w:r>
      <w:r>
        <w:tab/>
      </w:r>
      <w:r>
        <w:tab/>
      </w:r>
      <w:r>
        <w:tab/>
      </w:r>
      <w:r>
        <w:tab/>
      </w:r>
      <w:r>
        <w:tab/>
        <w:t>Niet zo / Gaat wel / Ja</w:t>
      </w:r>
    </w:p>
    <w:p w:rsidR="00657F82" w:rsidRDefault="00657F82" w:rsidP="00657F82">
      <w:r>
        <w:t xml:space="preserve">55. Voel je je veilig in de school? </w:t>
      </w:r>
      <w:r>
        <w:tab/>
      </w:r>
      <w:r>
        <w:tab/>
      </w:r>
      <w:r>
        <w:tab/>
      </w:r>
      <w:r>
        <w:tab/>
      </w:r>
      <w:r>
        <w:tab/>
      </w:r>
      <w:r>
        <w:tab/>
        <w:t>Niet zo / Gaat wel / Ja</w:t>
      </w:r>
    </w:p>
    <w:p w:rsidR="00657F82" w:rsidRDefault="00657F82" w:rsidP="00657F82">
      <w:r>
        <w:t xml:space="preserve">56. Zijn er genoeg leuke dingen op school te doen? </w:t>
      </w:r>
      <w:r>
        <w:tab/>
      </w:r>
      <w:r>
        <w:tab/>
      </w:r>
      <w:r>
        <w:tab/>
      </w:r>
      <w:r>
        <w:tab/>
        <w:t>Niet zo / Gaat wel / Ja</w:t>
      </w:r>
    </w:p>
    <w:p w:rsidR="00657F82" w:rsidRDefault="00657F82" w:rsidP="00657F82">
      <w:r>
        <w:t xml:space="preserve">57. Vind je het leuk als je tussen de middag op school moet overblijven? </w:t>
      </w:r>
      <w:r>
        <w:tab/>
        <w:t>Niet zo / Gaat wel / Ja</w:t>
      </w:r>
    </w:p>
    <w:p w:rsidR="00657F82" w:rsidRDefault="00657F82" w:rsidP="00657F82">
      <w:r>
        <w:t xml:space="preserve">58. Vind je het leuk als je les krijgt van een andere juf of meester? </w:t>
      </w:r>
      <w:r>
        <w:tab/>
      </w:r>
      <w:r>
        <w:tab/>
        <w:t>Niet zo / Gaat wel / Ja</w:t>
      </w:r>
    </w:p>
    <w:p w:rsidR="00657F82" w:rsidRDefault="00657F82" w:rsidP="00657F82">
      <w:r>
        <w:t xml:space="preserve">59. Ben je op school vaak moe? </w:t>
      </w:r>
      <w:r>
        <w:tab/>
      </w:r>
      <w:r>
        <w:tab/>
      </w:r>
      <w:r>
        <w:tab/>
      </w:r>
      <w:r>
        <w:tab/>
      </w:r>
      <w:r>
        <w:tab/>
      </w:r>
      <w:r>
        <w:tab/>
        <w:t>Niet zo / Gaat wel / Ja</w:t>
      </w:r>
    </w:p>
    <w:p w:rsidR="00657F82" w:rsidRDefault="00657F82" w:rsidP="00657F82"/>
    <w:p w:rsidR="00657F82" w:rsidRPr="00657F82" w:rsidRDefault="00657F82" w:rsidP="00657F82">
      <w:pPr>
        <w:rPr>
          <w:b/>
          <w:u w:val="single"/>
        </w:rPr>
      </w:pPr>
      <w:r w:rsidRPr="00657F82">
        <w:rPr>
          <w:b/>
          <w:u w:val="single"/>
        </w:rPr>
        <w:t>ALGEMENE TEVREDENHEID</w:t>
      </w:r>
    </w:p>
    <w:p w:rsidR="00657F82" w:rsidRDefault="00657F82" w:rsidP="00657F82">
      <w:r>
        <w:t xml:space="preserve">60. Vind je het leuk om naar school te gaan? </w:t>
      </w:r>
      <w:r>
        <w:tab/>
      </w:r>
      <w:r>
        <w:tab/>
      </w:r>
      <w:r>
        <w:tab/>
      </w:r>
      <w:r>
        <w:tab/>
      </w:r>
      <w:r>
        <w:tab/>
        <w:t>Niet zo / Gaat wel / Ja</w:t>
      </w:r>
    </w:p>
    <w:p w:rsidR="00657F82" w:rsidRDefault="00657F82" w:rsidP="00657F82">
      <w:r>
        <w:t xml:space="preserve">61. Vind je dat je veel leert op deze school? </w:t>
      </w:r>
      <w:r>
        <w:tab/>
      </w:r>
      <w:r>
        <w:tab/>
      </w:r>
      <w:r>
        <w:tab/>
      </w:r>
      <w:r>
        <w:tab/>
      </w:r>
      <w:r>
        <w:tab/>
        <w:t>Niet zo / Gaat wel / Ja</w:t>
      </w:r>
    </w:p>
    <w:p w:rsidR="00657F82" w:rsidRDefault="00657F82" w:rsidP="00657F82">
      <w:r>
        <w:t xml:space="preserve">62. Denk je dat je ouders tevreden zijn over deze school? </w:t>
      </w:r>
      <w:r>
        <w:tab/>
      </w:r>
      <w:r>
        <w:tab/>
      </w:r>
      <w:r>
        <w:tab/>
        <w:t>Niet zo / Gaat wel / Ja</w:t>
      </w:r>
    </w:p>
    <w:p w:rsidR="00657F82" w:rsidRDefault="00657F82" w:rsidP="00657F82">
      <w:r>
        <w:t xml:space="preserve">63. Denk je weleens: "Zat ik maar op een andere school"? </w:t>
      </w:r>
      <w:r>
        <w:tab/>
      </w:r>
      <w:r>
        <w:tab/>
        <w:t xml:space="preserve">      (Bijna) nooit / Soms / Vaak</w:t>
      </w:r>
    </w:p>
    <w:p w:rsidR="00657F82" w:rsidRDefault="00657F82" w:rsidP="00657F82">
      <w:r>
        <w:t xml:space="preserve">64. Ben je weleens bang op het schoolplein? </w:t>
      </w:r>
      <w:r>
        <w:tab/>
      </w:r>
      <w:r>
        <w:tab/>
      </w:r>
      <w:r>
        <w:tab/>
      </w:r>
      <w:r>
        <w:tab/>
        <w:t xml:space="preserve">      (Bijna) nooit / Soms / Vaak</w:t>
      </w:r>
    </w:p>
    <w:p w:rsidR="00605E64" w:rsidRDefault="00657F82" w:rsidP="00657F82">
      <w:r>
        <w:t>65. Welk rapportcijfer zou je deze school geven?(1 = heel slecht, 10 = heel goed)    1 2 3 4 5 6 7 8 9 10</w:t>
      </w:r>
    </w:p>
    <w:p w:rsidR="00657F82" w:rsidRDefault="00657F82" w:rsidP="00657F82">
      <w:r>
        <w:t>Wat gaat goed? ......................................................................................................................................................................................................................................................................................................................................</w:t>
      </w:r>
    </w:p>
    <w:p w:rsidR="00657F82" w:rsidRDefault="00657F82" w:rsidP="00657F82">
      <w:r>
        <w:t>Wat kunnen verbeteren? ......................................................................................................................................................................................................................................................................................................................................</w:t>
      </w:r>
    </w:p>
    <w:p w:rsidR="003E3A9D" w:rsidRDefault="00657F82" w:rsidP="00657F82">
      <w:r>
        <w:t xml:space="preserve">Hoe pakken we dit aan? </w:t>
      </w:r>
      <w:r w:rsidR="003E3A9D">
        <w:t>Welke voorstellen doen jullie?</w:t>
      </w:r>
    </w:p>
    <w:p w:rsidR="00657F82" w:rsidRDefault="00657F82" w:rsidP="00657F82">
      <w:r>
        <w:t>…………………………………………………………………………………………………………………………………………………………………………………………………………………………………………………………………………………………………………………………</w:t>
      </w:r>
    </w:p>
    <w:p w:rsidR="00657F82" w:rsidRDefault="00657F82" w:rsidP="00657F82">
      <w:r>
        <w:t>…………………………………………………………………………………………………………………………………………………………………………………………………………………………………………………………………………………………………………………………</w:t>
      </w:r>
    </w:p>
    <w:p w:rsidR="00657F82" w:rsidRDefault="00657F82" w:rsidP="00657F82">
      <w:r>
        <w:lastRenderedPageBreak/>
        <w:t>…………………………………………………………………………………………………………………………………………………………………………………………………………………………………………………………………………………………………………………………</w:t>
      </w:r>
    </w:p>
    <w:p w:rsidR="00605E64" w:rsidRDefault="00605E64" w:rsidP="00BF5D1D"/>
    <w:p w:rsidR="00605E64" w:rsidRDefault="00605E64" w:rsidP="00BF5D1D"/>
    <w:p w:rsidR="00605E64" w:rsidRDefault="00657F82" w:rsidP="00BF5D1D">
      <w:r>
        <w:t xml:space="preserve">   </w:t>
      </w:r>
    </w:p>
    <w:p w:rsidR="00605E64" w:rsidRDefault="00605E64" w:rsidP="00BF5D1D"/>
    <w:p w:rsidR="00605E64" w:rsidRDefault="00605E64" w:rsidP="00BF5D1D"/>
    <w:sectPr w:rsidR="00605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10F"/>
    <w:multiLevelType w:val="hybridMultilevel"/>
    <w:tmpl w:val="F490031A"/>
    <w:lvl w:ilvl="0" w:tplc="B2F4BED8">
      <w:start w:val="6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5C48BD"/>
    <w:multiLevelType w:val="multilevel"/>
    <w:tmpl w:val="9A9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1D"/>
    <w:rsid w:val="00235317"/>
    <w:rsid w:val="003E3A9D"/>
    <w:rsid w:val="005253B8"/>
    <w:rsid w:val="00605E64"/>
    <w:rsid w:val="00657F82"/>
    <w:rsid w:val="00736F4F"/>
    <w:rsid w:val="00A364DD"/>
    <w:rsid w:val="00AF3AA4"/>
    <w:rsid w:val="00BF5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F4F"/>
    <w:pPr>
      <w:ind w:left="720"/>
      <w:contextualSpacing/>
    </w:pPr>
  </w:style>
  <w:style w:type="paragraph" w:styleId="Ballontekst">
    <w:name w:val="Balloon Text"/>
    <w:basedOn w:val="Standaard"/>
    <w:link w:val="BallontekstChar"/>
    <w:uiPriority w:val="99"/>
    <w:semiHidden/>
    <w:unhideWhenUsed/>
    <w:rsid w:val="00AF3A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F4F"/>
    <w:pPr>
      <w:ind w:left="720"/>
      <w:contextualSpacing/>
    </w:pPr>
  </w:style>
  <w:style w:type="paragraph" w:styleId="Ballontekst">
    <w:name w:val="Balloon Text"/>
    <w:basedOn w:val="Standaard"/>
    <w:link w:val="BallontekstChar"/>
    <w:uiPriority w:val="99"/>
    <w:semiHidden/>
    <w:unhideWhenUsed/>
    <w:rsid w:val="00AF3A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8AE96F5A</Template>
  <TotalTime>70</TotalTime>
  <Pages>7</Pages>
  <Words>1893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Gubbels</dc:creator>
  <cp:keywords/>
  <dc:description/>
  <cp:lastModifiedBy>Bert Gubbels</cp:lastModifiedBy>
  <cp:revision>3</cp:revision>
  <cp:lastPrinted>2016-09-23T11:27:00Z</cp:lastPrinted>
  <dcterms:created xsi:type="dcterms:W3CDTF">2015-01-06T08:19:00Z</dcterms:created>
  <dcterms:modified xsi:type="dcterms:W3CDTF">2017-02-14T13:53:00Z</dcterms:modified>
</cp:coreProperties>
</file>